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DE" w:rsidRPr="002A0C33" w:rsidRDefault="00334DFE" w:rsidP="00E449DE">
      <w:pPr>
        <w:rPr>
          <w:sz w:val="22"/>
          <w:szCs w:val="22"/>
        </w:rPr>
      </w:pPr>
      <w:r>
        <w:rPr>
          <w:noProof/>
          <w:sz w:val="22"/>
          <w:szCs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4337DD64" wp14:editId="51351294">
                <wp:simplePos x="0" y="0"/>
                <wp:positionH relativeFrom="page">
                  <wp:posOffset>5508625</wp:posOffset>
                </wp:positionH>
                <wp:positionV relativeFrom="page">
                  <wp:posOffset>9718040</wp:posOffset>
                </wp:positionV>
                <wp:extent cx="1600835" cy="700405"/>
                <wp:effectExtent l="3175" t="254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3B7" w:rsidRPr="00161583" w:rsidRDefault="002413B7" w:rsidP="00E449DE">
                            <w:pPr>
                              <w:pStyle w:val="UBAdresse"/>
                              <w:rPr>
                                <w:lang w:val="de-DE"/>
                              </w:rPr>
                            </w:pPr>
                            <w:r w:rsidRPr="00161583">
                              <w:rPr>
                                <w:lang w:val="de-DE"/>
                              </w:rPr>
                              <w:t>Tel. +41 (0)31 631 9595</w:t>
                            </w:r>
                          </w:p>
                          <w:p w:rsidR="002413B7" w:rsidRPr="00161583" w:rsidRDefault="002413B7" w:rsidP="00E449DE">
                            <w:pPr>
                              <w:pStyle w:val="UBAdresse"/>
                              <w:rPr>
                                <w:lang w:val="de-DE"/>
                              </w:rPr>
                            </w:pPr>
                            <w:r w:rsidRPr="00161583">
                              <w:rPr>
                                <w:lang w:val="de-DE"/>
                              </w:rPr>
                              <w:t>dirk.verdicchio@ub.unibe.ch</w:t>
                            </w:r>
                          </w:p>
                          <w:p w:rsidR="002413B7" w:rsidRDefault="002413B7" w:rsidP="00E449DE">
                            <w:pPr>
                              <w:pStyle w:val="UBAdresse"/>
                            </w:pPr>
                            <w:r>
                              <w:t>www.ub.unibe.ch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37DD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3.75pt;margin-top:765.2pt;width:126.05pt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IXrAIAAKk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" o:allowoverlap="f" filled="f" stroked="f">
                <v:textbox inset="0,0,0,0">
                  <w:txbxContent>
                    <w:p w:rsidR="002413B7" w:rsidRDefault="002413B7" w:rsidP="00E449DE">
                      <w:pPr>
                        <w:pStyle w:val="UBAdresse"/>
                      </w:pPr>
                      <w:r>
                        <w:t>Tel. +41 (0)31 631 9595</w:t>
                      </w:r>
                    </w:p>
                    <w:p w:rsidR="002413B7" w:rsidRDefault="002413B7" w:rsidP="00E449DE">
                      <w:pPr>
                        <w:pStyle w:val="UBAdresse"/>
                      </w:pPr>
                      <w:r>
                        <w:t>dirk.verdicchio@ub.unibe.ch</w:t>
                      </w:r>
                    </w:p>
                    <w:p w:rsidR="002413B7" w:rsidRDefault="002413B7" w:rsidP="00E449DE">
                      <w:pPr>
                        <w:pStyle w:val="UBAdresse"/>
                      </w:pPr>
                      <w:r>
                        <w:t>www.ub.unibe.ch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7C169C04" wp14:editId="0A6C4702">
                <wp:simplePos x="0" y="0"/>
                <wp:positionH relativeFrom="page">
                  <wp:posOffset>3709035</wp:posOffset>
                </wp:positionH>
                <wp:positionV relativeFrom="page">
                  <wp:posOffset>9718040</wp:posOffset>
                </wp:positionV>
                <wp:extent cx="1485900" cy="700405"/>
                <wp:effectExtent l="3810" t="254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3B7" w:rsidRDefault="002413B7" w:rsidP="00E449DE">
                            <w:pPr>
                              <w:pStyle w:val="UBAdresse"/>
                            </w:pPr>
                            <w:r>
                              <w:t>Dr. Dirk Verdicchio</w:t>
                            </w:r>
                          </w:p>
                          <w:p w:rsidR="002413B7" w:rsidRDefault="002413B7" w:rsidP="00E449DE">
                            <w:pPr>
                              <w:pStyle w:val="UBAdresse"/>
                            </w:pPr>
                            <w:r>
                              <w:t>Open Access Coordination</w:t>
                            </w:r>
                          </w:p>
                          <w:p w:rsidR="002413B7" w:rsidRDefault="002413B7" w:rsidP="00E449DE">
                            <w:pPr>
                              <w:pStyle w:val="UBAdresse"/>
                            </w:pPr>
                            <w:r>
                              <w:t>Muessmattstrasse 27</w:t>
                            </w:r>
                          </w:p>
                          <w:p w:rsidR="002413B7" w:rsidRDefault="002413B7" w:rsidP="00E449DE">
                            <w:pPr>
                              <w:pStyle w:val="UBAdresse"/>
                            </w:pPr>
                            <w:r>
                              <w:t>CH-3012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69C04" id="Text Box 3" o:spid="_x0000_s1027" type="#_x0000_t202" style="position:absolute;margin-left:292.05pt;margin-top:765.2pt;width:117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7SrgIAALA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" o:allowoverlap="f" filled="f" stroked="f">
                <v:textbox inset="0,0,0,0">
                  <w:txbxContent>
                    <w:p w:rsidR="002413B7" w:rsidRDefault="002413B7" w:rsidP="00E449DE">
                      <w:pPr>
                        <w:pStyle w:val="UBAdresse"/>
                      </w:pPr>
                      <w:proofErr w:type="spellStart"/>
                      <w:r>
                        <w:t>Dr.</w:t>
                      </w:r>
                      <w:proofErr w:type="spellEnd"/>
                      <w:r>
                        <w:t xml:space="preserve"> Dirk </w:t>
                      </w:r>
                      <w:proofErr w:type="spellStart"/>
                      <w:r>
                        <w:t>Verdicchio</w:t>
                      </w:r>
                      <w:proofErr w:type="spellEnd"/>
                    </w:p>
                    <w:p w:rsidR="002413B7" w:rsidRDefault="002413B7" w:rsidP="00E449DE">
                      <w:pPr>
                        <w:pStyle w:val="UBAdresse"/>
                      </w:pPr>
                      <w:r>
                        <w:t>Open Access Coordination</w:t>
                      </w:r>
                    </w:p>
                    <w:p w:rsidR="002413B7" w:rsidRDefault="002413B7" w:rsidP="00E449DE">
                      <w:pPr>
                        <w:pStyle w:val="UBAdresse"/>
                      </w:pPr>
                      <w:proofErr w:type="spellStart"/>
                      <w:r>
                        <w:t>Muessmattstrasse</w:t>
                      </w:r>
                      <w:proofErr w:type="spellEnd"/>
                      <w:r>
                        <w:t xml:space="preserve"> 27</w:t>
                      </w:r>
                    </w:p>
                    <w:p w:rsidR="002413B7" w:rsidRDefault="002413B7" w:rsidP="00E449DE">
                      <w:pPr>
                        <w:pStyle w:val="UBAdresse"/>
                      </w:pPr>
                      <w:r>
                        <w:t>CH-3012 Bern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76ECCD72" wp14:editId="759297AE">
                <wp:simplePos x="0" y="0"/>
                <wp:positionH relativeFrom="page">
                  <wp:posOffset>5508625</wp:posOffset>
                </wp:positionH>
                <wp:positionV relativeFrom="page">
                  <wp:posOffset>2340610</wp:posOffset>
                </wp:positionV>
                <wp:extent cx="1828800" cy="74803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3B7" w:rsidRDefault="002413B7" w:rsidP="00E449DE">
                            <w:pPr>
                              <w:pStyle w:val="UBAbtFakInst"/>
                              <w:spacing w:line="200" w:lineRule="exact"/>
                            </w:pPr>
                            <w:r>
                              <w:t>University Library</w:t>
                            </w:r>
                            <w:r w:rsidR="006B6E59">
                              <w:t xml:space="preserve">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33.75pt;margin-top:184.3pt;width:2in;height:58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gI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" o:allowoverlap="f" filled="f" stroked="f">
                <v:textbox inset="0,0,0,0">
                  <w:txbxContent>
                    <w:p w:rsidR="002413B7" w:rsidRDefault="002413B7" w:rsidP="00E449DE">
                      <w:pPr>
                        <w:pStyle w:val="UBAbtFakInst"/>
                        <w:spacing w:line="200" w:lineRule="exact"/>
                      </w:pPr>
                      <w:r>
                        <w:t>University Library</w:t>
                      </w:r>
                      <w:r w:rsidR="006B6E59">
                        <w:t xml:space="preserve"> Bern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de-CH" w:eastAsia="de-CH" w:bidi="ar-SA"/>
        </w:rPr>
        <w:drawing>
          <wp:anchor distT="0" distB="0" distL="114300" distR="114300" simplePos="0" relativeHeight="251659264" behindDoc="0" locked="0" layoutInCell="1" allowOverlap="0" wp14:anchorId="13D1E56D" wp14:editId="765B39C5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19050" t="0" r="0" b="0"/>
            <wp:wrapNone/>
            <wp:docPr id="5" name="Bild 5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b_8pt-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9DE" w:rsidRPr="002A0C33" w:rsidRDefault="00E449DE" w:rsidP="00E449DE">
      <w:pPr>
        <w:rPr>
          <w:sz w:val="22"/>
          <w:szCs w:val="22"/>
        </w:rPr>
      </w:pPr>
    </w:p>
    <w:p w:rsidR="00E449DE" w:rsidRPr="002A0C33" w:rsidRDefault="00E449DE" w:rsidP="00E449DE">
      <w:pPr>
        <w:rPr>
          <w:sz w:val="22"/>
          <w:szCs w:val="22"/>
        </w:rPr>
      </w:pPr>
    </w:p>
    <w:p w:rsidR="00E449DE" w:rsidRPr="002A0C33" w:rsidRDefault="00E449DE" w:rsidP="00E449DE">
      <w:pPr>
        <w:rPr>
          <w:sz w:val="22"/>
          <w:szCs w:val="22"/>
        </w:rPr>
      </w:pPr>
    </w:p>
    <w:p w:rsidR="00E449DE" w:rsidRPr="002A0C33" w:rsidRDefault="00E449DE" w:rsidP="00E449DE">
      <w:pPr>
        <w:rPr>
          <w:sz w:val="22"/>
          <w:szCs w:val="22"/>
        </w:rPr>
      </w:pPr>
    </w:p>
    <w:p w:rsidR="00E449DE" w:rsidRPr="002A0C33" w:rsidRDefault="00E449DE" w:rsidP="00E449DE">
      <w:pPr>
        <w:rPr>
          <w:sz w:val="22"/>
          <w:szCs w:val="22"/>
        </w:rPr>
      </w:pPr>
    </w:p>
    <w:p w:rsidR="009612B7" w:rsidRPr="002A0C33" w:rsidRDefault="00334DFE" w:rsidP="009612B7">
      <w:pPr>
        <w:rPr>
          <w:rFonts w:cs="Arial"/>
          <w:b/>
          <w:sz w:val="22"/>
          <w:szCs w:val="22"/>
        </w:rPr>
      </w:pPr>
      <w:r>
        <w:rPr>
          <w:b/>
          <w:sz w:val="22"/>
        </w:rPr>
        <w:t>Publication Agreement</w:t>
      </w:r>
      <w:r w:rsidR="00236AF2">
        <w:rPr>
          <w:b/>
          <w:sz w:val="22"/>
        </w:rPr>
        <w:t xml:space="preserve"> [template: approved by the Legal Services O</w:t>
      </w:r>
      <w:bookmarkStart w:id="0" w:name="_GoBack"/>
      <w:bookmarkEnd w:id="0"/>
      <w:r w:rsidR="00236AF2">
        <w:rPr>
          <w:b/>
          <w:sz w:val="22"/>
        </w:rPr>
        <w:t>ffice of the University of Bern]</w:t>
      </w:r>
    </w:p>
    <w:p w:rsidR="009612B7" w:rsidRPr="002A0C33" w:rsidRDefault="009612B7" w:rsidP="009612B7">
      <w:pPr>
        <w:rPr>
          <w:rFonts w:cs="Arial"/>
          <w:sz w:val="22"/>
          <w:szCs w:val="22"/>
        </w:rPr>
      </w:pPr>
    </w:p>
    <w:p w:rsidR="009612B7" w:rsidRPr="002A0C33" w:rsidRDefault="009612B7" w:rsidP="009612B7">
      <w:pPr>
        <w:rPr>
          <w:rFonts w:cs="Arial"/>
          <w:sz w:val="22"/>
          <w:szCs w:val="22"/>
        </w:rPr>
      </w:pPr>
      <w:r>
        <w:rPr>
          <w:sz w:val="22"/>
        </w:rPr>
        <w:t>Between</w:t>
      </w:r>
    </w:p>
    <w:p w:rsidR="009612B7" w:rsidRPr="002A0C33" w:rsidRDefault="009612B7" w:rsidP="009612B7">
      <w:pPr>
        <w:rPr>
          <w:rFonts w:cs="Arial"/>
          <w:sz w:val="22"/>
          <w:szCs w:val="22"/>
        </w:rPr>
      </w:pPr>
    </w:p>
    <w:p w:rsidR="009612B7" w:rsidRPr="002A0C33" w:rsidRDefault="009612B7" w:rsidP="009612B7">
      <w:pPr>
        <w:rPr>
          <w:rFonts w:cs="Arial"/>
          <w:sz w:val="22"/>
          <w:szCs w:val="22"/>
        </w:rPr>
      </w:pPr>
      <w:r>
        <w:rPr>
          <w:sz w:val="22"/>
        </w:rPr>
        <w:t>[Corresponding Author]</w:t>
      </w:r>
    </w:p>
    <w:p w:rsidR="009612B7" w:rsidRPr="002A0C33" w:rsidRDefault="009612B7" w:rsidP="009612B7">
      <w:pPr>
        <w:rPr>
          <w:rFonts w:cs="Arial"/>
          <w:sz w:val="22"/>
          <w:szCs w:val="22"/>
        </w:rPr>
      </w:pPr>
    </w:p>
    <w:p w:rsidR="009612B7" w:rsidRPr="002A0C33" w:rsidRDefault="009612B7" w:rsidP="009612B7">
      <w:pPr>
        <w:rPr>
          <w:rFonts w:cs="Arial"/>
          <w:sz w:val="22"/>
          <w:szCs w:val="22"/>
        </w:rPr>
      </w:pPr>
      <w:r>
        <w:rPr>
          <w:sz w:val="22"/>
        </w:rPr>
        <w:t xml:space="preserve">and </w:t>
      </w:r>
    </w:p>
    <w:p w:rsidR="009612B7" w:rsidRPr="002A0C33" w:rsidRDefault="009612B7" w:rsidP="009612B7">
      <w:pPr>
        <w:rPr>
          <w:rFonts w:cs="Arial"/>
          <w:sz w:val="22"/>
          <w:szCs w:val="22"/>
        </w:rPr>
      </w:pPr>
    </w:p>
    <w:p w:rsidR="009612B7" w:rsidRPr="002A0C33" w:rsidRDefault="009612B7" w:rsidP="009612B7">
      <w:pPr>
        <w:rPr>
          <w:rFonts w:cs="Arial"/>
          <w:sz w:val="22"/>
          <w:szCs w:val="22"/>
        </w:rPr>
      </w:pPr>
      <w:r>
        <w:rPr>
          <w:sz w:val="22"/>
        </w:rPr>
        <w:t>[Publisher]</w:t>
      </w:r>
    </w:p>
    <w:p w:rsidR="009612B7" w:rsidRPr="002A0C33" w:rsidRDefault="009612B7" w:rsidP="009612B7">
      <w:pPr>
        <w:rPr>
          <w:rFonts w:cs="Arial"/>
          <w:sz w:val="22"/>
          <w:szCs w:val="22"/>
        </w:rPr>
      </w:pPr>
    </w:p>
    <w:p w:rsidR="009612B7" w:rsidRPr="002A0C33" w:rsidRDefault="009612B7" w:rsidP="009612B7">
      <w:pPr>
        <w:rPr>
          <w:rFonts w:cs="Arial"/>
          <w:sz w:val="22"/>
          <w:szCs w:val="22"/>
        </w:rPr>
      </w:pPr>
      <w:r>
        <w:rPr>
          <w:sz w:val="22"/>
        </w:rPr>
        <w:t>regarding the article manuscript entitled</w:t>
      </w:r>
    </w:p>
    <w:p w:rsidR="009612B7" w:rsidRPr="002A0C33" w:rsidRDefault="009612B7" w:rsidP="009612B7">
      <w:pPr>
        <w:rPr>
          <w:sz w:val="22"/>
          <w:szCs w:val="22"/>
        </w:rPr>
      </w:pPr>
    </w:p>
    <w:p w:rsidR="009612B7" w:rsidRPr="002A0C33" w:rsidRDefault="009612B7" w:rsidP="009612B7">
      <w:pPr>
        <w:rPr>
          <w:sz w:val="22"/>
          <w:szCs w:val="22"/>
        </w:rPr>
      </w:pPr>
      <w:r>
        <w:rPr>
          <w:sz w:val="22"/>
        </w:rPr>
        <w:t>[Title]</w:t>
      </w:r>
    </w:p>
    <w:p w:rsidR="009612B7" w:rsidRPr="002A0C33" w:rsidRDefault="009612B7" w:rsidP="009612B7">
      <w:pPr>
        <w:rPr>
          <w:sz w:val="22"/>
          <w:szCs w:val="22"/>
        </w:rPr>
      </w:pPr>
    </w:p>
    <w:p w:rsidR="009612B7" w:rsidRPr="002A0C33" w:rsidRDefault="009612B7" w:rsidP="009612B7">
      <w:pPr>
        <w:rPr>
          <w:sz w:val="22"/>
          <w:szCs w:val="22"/>
        </w:rPr>
      </w:pPr>
      <w:r>
        <w:rPr>
          <w:sz w:val="22"/>
        </w:rPr>
        <w:t xml:space="preserve">in the </w:t>
      </w:r>
      <w:r w:rsidR="00253E45">
        <w:rPr>
          <w:sz w:val="22"/>
        </w:rPr>
        <w:t>journal</w:t>
      </w:r>
    </w:p>
    <w:p w:rsidR="009612B7" w:rsidRPr="002A0C33" w:rsidRDefault="009612B7" w:rsidP="009612B7">
      <w:pPr>
        <w:rPr>
          <w:sz w:val="22"/>
          <w:szCs w:val="22"/>
        </w:rPr>
      </w:pPr>
    </w:p>
    <w:p w:rsidR="009612B7" w:rsidRPr="002A0C33" w:rsidRDefault="009612B7" w:rsidP="00650BA2">
      <w:pPr>
        <w:tabs>
          <w:tab w:val="left" w:pos="6255"/>
        </w:tabs>
        <w:rPr>
          <w:sz w:val="22"/>
          <w:szCs w:val="22"/>
        </w:rPr>
      </w:pPr>
      <w:r>
        <w:rPr>
          <w:sz w:val="22"/>
        </w:rPr>
        <w:t>[Title]</w:t>
      </w:r>
      <w:r w:rsidR="00650BA2">
        <w:rPr>
          <w:sz w:val="22"/>
        </w:rPr>
        <w:tab/>
      </w:r>
    </w:p>
    <w:p w:rsidR="009612B7" w:rsidRPr="002A0C33" w:rsidRDefault="009612B7" w:rsidP="009612B7">
      <w:pPr>
        <w:rPr>
          <w:rFonts w:cs="Arial"/>
          <w:sz w:val="22"/>
          <w:szCs w:val="22"/>
        </w:rPr>
      </w:pPr>
    </w:p>
    <w:p w:rsidR="009612B7" w:rsidRPr="002A0C33" w:rsidRDefault="009612B7" w:rsidP="009612B7">
      <w:pPr>
        <w:rPr>
          <w:rFonts w:cs="Arial"/>
          <w:sz w:val="22"/>
          <w:szCs w:val="22"/>
        </w:rPr>
      </w:pPr>
    </w:p>
    <w:p w:rsidR="009612B7" w:rsidRPr="002A0C33" w:rsidRDefault="009612B7" w:rsidP="009612B7">
      <w:pPr>
        <w:pStyle w:val="Listenabsatz"/>
        <w:numPr>
          <w:ilvl w:val="0"/>
          <w:numId w:val="3"/>
        </w:numPr>
        <w:spacing w:after="120"/>
        <w:ind w:hanging="357"/>
        <w:contextualSpacing w:val="0"/>
        <w:rPr>
          <w:rFonts w:cs="Arial"/>
          <w:sz w:val="22"/>
          <w:szCs w:val="22"/>
        </w:rPr>
      </w:pPr>
      <w:r>
        <w:rPr>
          <w:sz w:val="22"/>
        </w:rPr>
        <w:t>By signing this agreement, you confirm that you have been authorised by all authors of the article shown above to enter into the agreement.</w:t>
      </w:r>
    </w:p>
    <w:p w:rsidR="009612B7" w:rsidRPr="002A0C33" w:rsidRDefault="009612B7" w:rsidP="009612B7">
      <w:pPr>
        <w:pStyle w:val="Listenabsatz"/>
        <w:numPr>
          <w:ilvl w:val="0"/>
          <w:numId w:val="3"/>
        </w:numPr>
        <w:spacing w:after="120"/>
        <w:ind w:hanging="357"/>
        <w:contextualSpacing w:val="0"/>
        <w:rPr>
          <w:rFonts w:cs="Arial"/>
          <w:sz w:val="22"/>
          <w:szCs w:val="22"/>
        </w:rPr>
      </w:pPr>
      <w:r>
        <w:rPr>
          <w:sz w:val="22"/>
        </w:rPr>
        <w:t xml:space="preserve">You have drafted the submitted manuscript yourself and it has not yet been published elsewhere. A publication of the manuscript is not being </w:t>
      </w:r>
      <w:r w:rsidR="00253E45">
        <w:rPr>
          <w:sz w:val="22"/>
        </w:rPr>
        <w:t xml:space="preserve">considered </w:t>
      </w:r>
      <w:r>
        <w:rPr>
          <w:sz w:val="22"/>
        </w:rPr>
        <w:t xml:space="preserve">elsewhere at the same time. </w:t>
      </w:r>
    </w:p>
    <w:p w:rsidR="002A0C33" w:rsidRPr="002A0C33" w:rsidRDefault="009612B7" w:rsidP="002A0C33">
      <w:pPr>
        <w:pStyle w:val="Listenabsatz"/>
        <w:numPr>
          <w:ilvl w:val="0"/>
          <w:numId w:val="3"/>
        </w:numPr>
        <w:spacing w:after="120"/>
        <w:ind w:hanging="357"/>
        <w:contextualSpacing w:val="0"/>
        <w:rPr>
          <w:sz w:val="22"/>
          <w:szCs w:val="22"/>
        </w:rPr>
      </w:pPr>
      <w:r>
        <w:rPr>
          <w:sz w:val="22"/>
        </w:rPr>
        <w:t>All of the authors involved consent to the publication of the article.</w:t>
      </w:r>
    </w:p>
    <w:p w:rsidR="002A0C33" w:rsidRDefault="009612B7" w:rsidP="002A0C33">
      <w:pPr>
        <w:pStyle w:val="Listenabsatz"/>
        <w:numPr>
          <w:ilvl w:val="0"/>
          <w:numId w:val="3"/>
        </w:numPr>
        <w:spacing w:after="120"/>
        <w:ind w:hanging="357"/>
        <w:contextualSpacing w:val="0"/>
        <w:rPr>
          <w:sz w:val="22"/>
          <w:szCs w:val="22"/>
        </w:rPr>
      </w:pPr>
      <w:r>
        <w:rPr>
          <w:sz w:val="22"/>
        </w:rPr>
        <w:t>You confirm that you</w:t>
      </w:r>
      <w:r w:rsidR="00253E45">
        <w:rPr>
          <w:sz w:val="22"/>
        </w:rPr>
        <w:t>, or you and your co-authors,</w:t>
      </w:r>
      <w:r>
        <w:rPr>
          <w:sz w:val="22"/>
        </w:rPr>
        <w:t xml:space="preserve"> have an exclusive and unlimited right of disposal and that no third-party rights are being </w:t>
      </w:r>
      <w:r w:rsidR="00836EFD">
        <w:rPr>
          <w:sz w:val="22"/>
        </w:rPr>
        <w:t>infringed</w:t>
      </w:r>
      <w:r>
        <w:rPr>
          <w:sz w:val="22"/>
        </w:rPr>
        <w:t xml:space="preserve"> by granting the publication rights. Insofar as texts and illustrations are taken from other sources, you </w:t>
      </w:r>
      <w:r w:rsidR="00253E45">
        <w:rPr>
          <w:sz w:val="22"/>
        </w:rPr>
        <w:t xml:space="preserve">warrant </w:t>
      </w:r>
      <w:r>
        <w:rPr>
          <w:sz w:val="22"/>
        </w:rPr>
        <w:t xml:space="preserve">that no copyrights are violated. In the case of a legal dispute in relation to the article, the authors </w:t>
      </w:r>
      <w:r w:rsidR="00253E45">
        <w:rPr>
          <w:sz w:val="22"/>
        </w:rPr>
        <w:t xml:space="preserve">shall indemnify </w:t>
      </w:r>
      <w:r>
        <w:rPr>
          <w:sz w:val="22"/>
        </w:rPr>
        <w:t xml:space="preserve">the publishers of the </w:t>
      </w:r>
      <w:r w:rsidR="00253E45">
        <w:rPr>
          <w:sz w:val="22"/>
        </w:rPr>
        <w:t>journal</w:t>
      </w:r>
      <w:r>
        <w:rPr>
          <w:sz w:val="22"/>
        </w:rPr>
        <w:t xml:space="preserve"> and the University of Bern, as the operator of Bern Open Publishing, from third-party claims and shall </w:t>
      </w:r>
      <w:r w:rsidR="00253E45">
        <w:rPr>
          <w:sz w:val="22"/>
        </w:rPr>
        <w:t xml:space="preserve">reimburse </w:t>
      </w:r>
      <w:r>
        <w:rPr>
          <w:sz w:val="22"/>
        </w:rPr>
        <w:t>the legal costs incurred.</w:t>
      </w:r>
    </w:p>
    <w:p w:rsidR="002A0C33" w:rsidRDefault="002A0C33">
      <w:pPr>
        <w:rPr>
          <w:sz w:val="22"/>
          <w:szCs w:val="22"/>
        </w:rPr>
      </w:pPr>
      <w:r>
        <w:br w:type="page"/>
      </w:r>
    </w:p>
    <w:p w:rsidR="009612B7" w:rsidRPr="002A0C33" w:rsidRDefault="009612B7" w:rsidP="009612B7">
      <w:pPr>
        <w:pStyle w:val="Listenabsatz"/>
        <w:numPr>
          <w:ilvl w:val="0"/>
          <w:numId w:val="3"/>
        </w:numPr>
        <w:spacing w:after="120"/>
        <w:ind w:hanging="357"/>
        <w:contextualSpacing w:val="0"/>
        <w:rPr>
          <w:rFonts w:cs="Arial"/>
          <w:sz w:val="22"/>
          <w:szCs w:val="22"/>
        </w:rPr>
      </w:pPr>
      <w:r>
        <w:rPr>
          <w:sz w:val="22"/>
        </w:rPr>
        <w:lastRenderedPageBreak/>
        <w:t>You consent to the following provisions regarding the licence and the copyright:</w:t>
      </w:r>
    </w:p>
    <w:p w:rsidR="009612B7" w:rsidRPr="002A0C33" w:rsidRDefault="009612B7" w:rsidP="009612B7">
      <w:pPr>
        <w:pStyle w:val="Listenabsatz"/>
        <w:numPr>
          <w:ilvl w:val="0"/>
          <w:numId w:val="4"/>
        </w:numPr>
        <w:spacing w:after="120"/>
        <w:ind w:hanging="357"/>
        <w:contextualSpacing w:val="0"/>
        <w:rPr>
          <w:rFonts w:cs="Arial"/>
          <w:sz w:val="22"/>
          <w:szCs w:val="22"/>
        </w:rPr>
      </w:pPr>
      <w:r>
        <w:rPr>
          <w:sz w:val="22"/>
        </w:rPr>
        <w:t>The copyrights shall remain with the authors of the article.</w:t>
      </w:r>
    </w:p>
    <w:p w:rsidR="009612B7" w:rsidRPr="002A0C33" w:rsidRDefault="009612B7" w:rsidP="009612B7">
      <w:pPr>
        <w:pStyle w:val="Listenabsatz"/>
        <w:numPr>
          <w:ilvl w:val="0"/>
          <w:numId w:val="4"/>
        </w:numPr>
        <w:spacing w:after="120"/>
        <w:ind w:hanging="357"/>
        <w:contextualSpacing w:val="0"/>
        <w:rPr>
          <w:rFonts w:cs="Arial"/>
          <w:sz w:val="22"/>
          <w:szCs w:val="22"/>
        </w:rPr>
      </w:pPr>
      <w:r>
        <w:rPr>
          <w:sz w:val="22"/>
        </w:rPr>
        <w:t xml:space="preserve">The authors of the article consent to an initial publication by the </w:t>
      </w:r>
      <w:r w:rsidR="00253E45">
        <w:rPr>
          <w:sz w:val="22"/>
        </w:rPr>
        <w:t>journal</w:t>
      </w:r>
      <w:r>
        <w:rPr>
          <w:sz w:val="22"/>
        </w:rPr>
        <w:t xml:space="preserve"> in printed form and on the Internet. </w:t>
      </w:r>
    </w:p>
    <w:p w:rsidR="009612B7" w:rsidRPr="002A0C33" w:rsidRDefault="00836EFD" w:rsidP="00EF2843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  <w:sz w:val="22"/>
          <w:szCs w:val="22"/>
        </w:rPr>
      </w:pPr>
      <w:r>
        <w:rPr>
          <w:sz w:val="22"/>
        </w:rPr>
        <w:t xml:space="preserve">The articles are </w:t>
      </w:r>
      <w:r w:rsidR="006B6E59" w:rsidRPr="00836EFD">
        <w:rPr>
          <w:sz w:val="22"/>
        </w:rPr>
        <w:t>licensed</w:t>
      </w:r>
      <w:r w:rsidR="009612B7">
        <w:rPr>
          <w:sz w:val="22"/>
        </w:rPr>
        <w:t xml:space="preserve"> under a Creativ</w:t>
      </w:r>
      <w:r w:rsidR="006B6E59">
        <w:rPr>
          <w:sz w:val="22"/>
        </w:rPr>
        <w:t>e Commons Attribution X.0 Licens</w:t>
      </w:r>
      <w:r w:rsidR="009612B7">
        <w:rPr>
          <w:sz w:val="22"/>
        </w:rPr>
        <w:t xml:space="preserve">e (CC BY). This licence provides permission to duplicate, disseminate and edit the article, regardless of the format, medium and purpose, as long as the appropriate </w:t>
      </w:r>
      <w:r w:rsidR="006B6E59">
        <w:rPr>
          <w:sz w:val="22"/>
        </w:rPr>
        <w:t xml:space="preserve">author and </w:t>
      </w:r>
      <w:r w:rsidR="009612B7">
        <w:rPr>
          <w:sz w:val="22"/>
        </w:rPr>
        <w:t xml:space="preserve">rights information </w:t>
      </w:r>
      <w:r w:rsidR="00253E45">
        <w:rPr>
          <w:sz w:val="22"/>
        </w:rPr>
        <w:t>is</w:t>
      </w:r>
      <w:r w:rsidR="009612B7">
        <w:rPr>
          <w:sz w:val="22"/>
        </w:rPr>
        <w:t xml:space="preserve"> provided and it is stated whether changes have been made. These conditions are not revocable. The detailed text of the licence can be found under: [http://creativecommons.org/licenses/by/X.0/deed.de] </w:t>
      </w:r>
    </w:p>
    <w:p w:rsidR="00C62E13" w:rsidRPr="002A0C33" w:rsidRDefault="009612B7" w:rsidP="00C62E13">
      <w:pPr>
        <w:pStyle w:val="Listenabsatz"/>
        <w:numPr>
          <w:ilvl w:val="0"/>
          <w:numId w:val="4"/>
        </w:numPr>
        <w:spacing w:after="120"/>
        <w:ind w:hanging="357"/>
        <w:contextualSpacing w:val="0"/>
        <w:rPr>
          <w:sz w:val="22"/>
          <w:szCs w:val="22"/>
        </w:rPr>
      </w:pPr>
      <w:r>
        <w:rPr>
          <w:sz w:val="22"/>
        </w:rPr>
        <w:t>The authors are authorised to conclude other non-exclusive agreements regarding publication of the texts, as long as the conditions of the CC BY Licence are met and the initial publication in the [</w:t>
      </w:r>
      <w:r w:rsidR="00253E45">
        <w:rPr>
          <w:sz w:val="22"/>
        </w:rPr>
        <w:t>journal</w:t>
      </w:r>
      <w:r>
        <w:rPr>
          <w:sz w:val="22"/>
        </w:rPr>
        <w:t>] is referred to.</w:t>
      </w:r>
    </w:p>
    <w:p w:rsidR="00C62E13" w:rsidRPr="002A0C33" w:rsidRDefault="00C62E13" w:rsidP="009612B7">
      <w:pPr>
        <w:pStyle w:val="Listenabsatz"/>
        <w:numPr>
          <w:ilvl w:val="0"/>
          <w:numId w:val="3"/>
        </w:numPr>
        <w:spacing w:after="120"/>
        <w:ind w:hanging="357"/>
        <w:contextualSpacing w:val="0"/>
        <w:rPr>
          <w:rFonts w:cs="Arial"/>
          <w:sz w:val="22"/>
          <w:szCs w:val="22"/>
        </w:rPr>
      </w:pPr>
      <w:r>
        <w:rPr>
          <w:sz w:val="22"/>
        </w:rPr>
        <w:t xml:space="preserve">The transfer of the rights takes place from the time of signing the agreement or after publication of the article by releasing it in the electronic </w:t>
      </w:r>
      <w:r w:rsidR="00253E45">
        <w:rPr>
          <w:sz w:val="22"/>
        </w:rPr>
        <w:t>journal</w:t>
      </w:r>
      <w:r>
        <w:rPr>
          <w:sz w:val="22"/>
        </w:rPr>
        <w:t xml:space="preserve">. A subsequent change or deletion of the article from the </w:t>
      </w:r>
      <w:r w:rsidR="00253E45">
        <w:rPr>
          <w:sz w:val="22"/>
        </w:rPr>
        <w:t>journal</w:t>
      </w:r>
      <w:r>
        <w:rPr>
          <w:sz w:val="22"/>
        </w:rPr>
        <w:t xml:space="preserve"> is only possible with the publisher’s consent.</w:t>
      </w:r>
    </w:p>
    <w:p w:rsidR="009612B7" w:rsidRPr="002A0C33" w:rsidRDefault="00A17DB0" w:rsidP="009612B7">
      <w:pPr>
        <w:pStyle w:val="Listenabsatz"/>
        <w:numPr>
          <w:ilvl w:val="0"/>
          <w:numId w:val="3"/>
        </w:numPr>
        <w:spacing w:after="120"/>
        <w:ind w:hanging="357"/>
        <w:contextualSpacing w:val="0"/>
        <w:rPr>
          <w:rFonts w:cs="Arial"/>
          <w:sz w:val="22"/>
          <w:szCs w:val="22"/>
        </w:rPr>
      </w:pPr>
      <w:r>
        <w:rPr>
          <w:sz w:val="22"/>
        </w:rPr>
        <w:t xml:space="preserve">In the event that the </w:t>
      </w:r>
      <w:r w:rsidR="00253E45">
        <w:rPr>
          <w:sz w:val="22"/>
        </w:rPr>
        <w:t>journal</w:t>
      </w:r>
      <w:r>
        <w:rPr>
          <w:sz w:val="22"/>
        </w:rPr>
        <w:t xml:space="preserve"> appears in print, the author will receive XX printed author’s copies for his free disposal.</w:t>
      </w:r>
    </w:p>
    <w:p w:rsidR="003D7553" w:rsidRPr="002A0C33" w:rsidRDefault="003D7553" w:rsidP="003D7553">
      <w:pPr>
        <w:pStyle w:val="Listenabsatz"/>
        <w:numPr>
          <w:ilvl w:val="0"/>
          <w:numId w:val="3"/>
        </w:numPr>
        <w:spacing w:after="120"/>
        <w:ind w:hanging="357"/>
        <w:contextualSpacing w:val="0"/>
        <w:rPr>
          <w:rFonts w:cs="Arial"/>
          <w:sz w:val="22"/>
          <w:szCs w:val="22"/>
        </w:rPr>
      </w:pPr>
      <w:r>
        <w:rPr>
          <w:sz w:val="22"/>
        </w:rPr>
        <w:t xml:space="preserve">The </w:t>
      </w:r>
      <w:r w:rsidR="00253E45">
        <w:rPr>
          <w:sz w:val="22"/>
        </w:rPr>
        <w:t xml:space="preserve">place of </w:t>
      </w:r>
      <w:r>
        <w:rPr>
          <w:sz w:val="22"/>
        </w:rPr>
        <w:t>jurisdiction is Bern</w:t>
      </w:r>
      <w:r w:rsidR="00253E45">
        <w:rPr>
          <w:sz w:val="22"/>
        </w:rPr>
        <w:t>, Switzerland</w:t>
      </w:r>
      <w:r>
        <w:rPr>
          <w:sz w:val="22"/>
        </w:rPr>
        <w:t>.</w:t>
      </w:r>
    </w:p>
    <w:p w:rsidR="009612B7" w:rsidRPr="002A0C33" w:rsidRDefault="009612B7" w:rsidP="009612B7">
      <w:pPr>
        <w:pStyle w:val="Listenabsatz"/>
        <w:spacing w:after="120"/>
        <w:rPr>
          <w:sz w:val="22"/>
          <w:szCs w:val="22"/>
        </w:rPr>
      </w:pPr>
    </w:p>
    <w:p w:rsidR="009612B7" w:rsidRPr="002A0C33" w:rsidRDefault="009612B7" w:rsidP="009612B7">
      <w:pPr>
        <w:spacing w:after="120"/>
        <w:rPr>
          <w:rFonts w:cs="Arial"/>
          <w:sz w:val="22"/>
          <w:szCs w:val="22"/>
        </w:rPr>
      </w:pPr>
    </w:p>
    <w:p w:rsidR="009612B7" w:rsidRPr="002A0C33" w:rsidRDefault="009612B7" w:rsidP="009612B7">
      <w:pPr>
        <w:spacing w:after="120"/>
        <w:rPr>
          <w:rFonts w:cs="Arial"/>
          <w:sz w:val="22"/>
          <w:szCs w:val="22"/>
        </w:rPr>
      </w:pPr>
      <w:r>
        <w:rPr>
          <w:sz w:val="22"/>
        </w:rPr>
        <w:t>Bern, XXXXXXX</w:t>
      </w:r>
    </w:p>
    <w:p w:rsidR="00F116DB" w:rsidRPr="002A0C33" w:rsidRDefault="00F116DB" w:rsidP="009612B7">
      <w:pPr>
        <w:spacing w:after="120"/>
        <w:rPr>
          <w:rFonts w:cs="Arial"/>
          <w:sz w:val="22"/>
          <w:szCs w:val="22"/>
        </w:rPr>
      </w:pPr>
    </w:p>
    <w:p w:rsidR="00F116DB" w:rsidRPr="002A0C33" w:rsidRDefault="00F116DB" w:rsidP="009612B7">
      <w:pPr>
        <w:spacing w:after="120"/>
        <w:rPr>
          <w:rFonts w:cs="Arial"/>
          <w:sz w:val="22"/>
          <w:szCs w:val="22"/>
        </w:rPr>
      </w:pPr>
      <w:r>
        <w:rPr>
          <w:sz w:val="22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____________________</w:t>
      </w:r>
    </w:p>
    <w:p w:rsidR="00F116DB" w:rsidRPr="002A0C33" w:rsidRDefault="00F116DB" w:rsidP="009612B7">
      <w:pPr>
        <w:spacing w:after="120"/>
        <w:rPr>
          <w:rFonts w:cs="Arial"/>
          <w:sz w:val="22"/>
          <w:szCs w:val="22"/>
        </w:rPr>
      </w:pPr>
      <w:r>
        <w:rPr>
          <w:sz w:val="22"/>
        </w:rPr>
        <w:t>[Corresponding Author]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[Publisher]</w:t>
      </w:r>
      <w:r>
        <w:tab/>
      </w:r>
    </w:p>
    <w:p w:rsidR="009612B7" w:rsidRPr="002A0C33" w:rsidRDefault="009612B7" w:rsidP="009612B7">
      <w:pPr>
        <w:spacing w:after="120"/>
        <w:rPr>
          <w:rFonts w:cs="Arial"/>
          <w:sz w:val="22"/>
          <w:szCs w:val="22"/>
        </w:rPr>
      </w:pPr>
    </w:p>
    <w:p w:rsidR="00E449DE" w:rsidRPr="002A0C33" w:rsidRDefault="00E449DE" w:rsidP="00E449DE">
      <w:pPr>
        <w:rPr>
          <w:sz w:val="22"/>
          <w:szCs w:val="22"/>
        </w:rPr>
      </w:pPr>
    </w:p>
    <w:p w:rsidR="00E449DE" w:rsidRPr="002A0C33" w:rsidRDefault="00E449DE" w:rsidP="00E449DE">
      <w:pPr>
        <w:rPr>
          <w:sz w:val="22"/>
          <w:szCs w:val="22"/>
        </w:rPr>
      </w:pPr>
    </w:p>
    <w:sectPr w:rsidR="00E449DE" w:rsidRPr="002A0C33" w:rsidSect="00F23D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062" w:right="1418" w:bottom="1418" w:left="1701" w:header="45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39" w:rsidRDefault="00224D39">
      <w:r>
        <w:separator/>
      </w:r>
    </w:p>
  </w:endnote>
  <w:endnote w:type="continuationSeparator" w:id="0">
    <w:p w:rsidR="00224D39" w:rsidRDefault="0022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B7" w:rsidRDefault="002413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B7" w:rsidRDefault="002413B7">
    <w:pPr>
      <w:pStyle w:val="UBFusszeile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6AF2">
      <w:rPr>
        <w:noProof/>
      </w:rPr>
      <w:t>2</w:t>
    </w:r>
    <w:r>
      <w:rPr>
        <w:noProof/>
      </w:rPr>
      <w:fldChar w:fldCharType="end"/>
    </w:r>
    <w:r>
      <w:t>/</w:t>
    </w:r>
    <w:fldSimple w:instr=" NUMPAGES  \* MERGEFORMAT ">
      <w:r w:rsidR="00236AF2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B7" w:rsidRDefault="002413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39" w:rsidRDefault="00224D39">
      <w:r>
        <w:separator/>
      </w:r>
    </w:p>
  </w:footnote>
  <w:footnote w:type="continuationSeparator" w:id="0">
    <w:p w:rsidR="00224D39" w:rsidRDefault="0022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B7" w:rsidRDefault="00236AF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89518" o:spid="_x0000_s2051" type="#_x0000_t136" style="position:absolute;margin-left:0;margin-top:0;width:495.5pt;height:12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B7" w:rsidRDefault="00236AF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89519" o:spid="_x0000_s2052" type="#_x0000_t136" style="position:absolute;margin-left:0;margin-top:0;width:495.5pt;height:12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Template"/>
          <w10:wrap anchorx="margin" anchory="margin"/>
        </v:shape>
      </w:pict>
    </w:r>
    <w:r w:rsidR="00240361">
      <w:rPr>
        <w:noProof/>
        <w:lang w:val="de-CH" w:eastAsia="de-CH" w:bidi="ar-SA"/>
      </w:rPr>
      <w:drawing>
        <wp:anchor distT="0" distB="0" distL="114300" distR="114300" simplePos="0" relativeHeight="251657216" behindDoc="0" locked="0" layoutInCell="1" allowOverlap="0" wp14:anchorId="148D0C60" wp14:editId="02206DB6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19050" t="0" r="0" b="0"/>
          <wp:wrapNone/>
          <wp:docPr id="1" name="Bild 1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8pt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B7" w:rsidRDefault="00236AF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89517" o:spid="_x0000_s2050" type="#_x0000_t136" style="position:absolute;margin-left:0;margin-top:0;width:495.5pt;height:12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927"/>
    <w:multiLevelType w:val="hybridMultilevel"/>
    <w:tmpl w:val="13A4ECE6"/>
    <w:lvl w:ilvl="0" w:tplc="08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580111"/>
    <w:multiLevelType w:val="hybridMultilevel"/>
    <w:tmpl w:val="09FA05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0779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754E11EE"/>
    <w:multiLevelType w:val="hybridMultilevel"/>
    <w:tmpl w:val="968C2126"/>
    <w:lvl w:ilvl="0" w:tplc="108A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DE"/>
    <w:rsid w:val="0012480E"/>
    <w:rsid w:val="001518A7"/>
    <w:rsid w:val="00161583"/>
    <w:rsid w:val="001C70A4"/>
    <w:rsid w:val="00220C44"/>
    <w:rsid w:val="00224D39"/>
    <w:rsid w:val="00236AF2"/>
    <w:rsid w:val="00240361"/>
    <w:rsid w:val="002413B7"/>
    <w:rsid w:val="00253E45"/>
    <w:rsid w:val="002A0C33"/>
    <w:rsid w:val="002E1DB2"/>
    <w:rsid w:val="00334DFE"/>
    <w:rsid w:val="00370E11"/>
    <w:rsid w:val="00380B50"/>
    <w:rsid w:val="00386620"/>
    <w:rsid w:val="003D7553"/>
    <w:rsid w:val="004126F2"/>
    <w:rsid w:val="004455F5"/>
    <w:rsid w:val="00482F87"/>
    <w:rsid w:val="00505236"/>
    <w:rsid w:val="0055212B"/>
    <w:rsid w:val="005564E0"/>
    <w:rsid w:val="00585AE7"/>
    <w:rsid w:val="005C22C7"/>
    <w:rsid w:val="00614B56"/>
    <w:rsid w:val="00631D75"/>
    <w:rsid w:val="00650BA2"/>
    <w:rsid w:val="00651EE4"/>
    <w:rsid w:val="006B6E59"/>
    <w:rsid w:val="006C1779"/>
    <w:rsid w:val="006C34B9"/>
    <w:rsid w:val="00723ED1"/>
    <w:rsid w:val="00757530"/>
    <w:rsid w:val="00766C18"/>
    <w:rsid w:val="007C79EF"/>
    <w:rsid w:val="007F4DFE"/>
    <w:rsid w:val="00800467"/>
    <w:rsid w:val="00806607"/>
    <w:rsid w:val="00807EA9"/>
    <w:rsid w:val="00836EFD"/>
    <w:rsid w:val="00852404"/>
    <w:rsid w:val="008B633F"/>
    <w:rsid w:val="008C0A4B"/>
    <w:rsid w:val="00943E1D"/>
    <w:rsid w:val="009612B7"/>
    <w:rsid w:val="009A421E"/>
    <w:rsid w:val="009F04E4"/>
    <w:rsid w:val="00A113F5"/>
    <w:rsid w:val="00A13333"/>
    <w:rsid w:val="00A17DB0"/>
    <w:rsid w:val="00AC2571"/>
    <w:rsid w:val="00AD73BB"/>
    <w:rsid w:val="00B00DB0"/>
    <w:rsid w:val="00B201E3"/>
    <w:rsid w:val="00B26C28"/>
    <w:rsid w:val="00B27BDD"/>
    <w:rsid w:val="00B43D0B"/>
    <w:rsid w:val="00B551AF"/>
    <w:rsid w:val="00C23C24"/>
    <w:rsid w:val="00C62E13"/>
    <w:rsid w:val="00CA5546"/>
    <w:rsid w:val="00D649BA"/>
    <w:rsid w:val="00DB605B"/>
    <w:rsid w:val="00DC6D4C"/>
    <w:rsid w:val="00DE024B"/>
    <w:rsid w:val="00E051FC"/>
    <w:rsid w:val="00E253CF"/>
    <w:rsid w:val="00E449DE"/>
    <w:rsid w:val="00EF2843"/>
    <w:rsid w:val="00F116DB"/>
    <w:rsid w:val="00F23D90"/>
    <w:rsid w:val="00F453DB"/>
    <w:rsid w:val="00F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9DE"/>
    <w:rPr>
      <w:rFonts w:ascii="Helvetica" w:hAnsi="Helvetica" w:cs="Times New Roman"/>
      <w:spacing w:val="4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04E4"/>
    <w:pPr>
      <w:keepNext/>
      <w:keepLines/>
      <w:numPr>
        <w:numId w:val="1"/>
      </w:numPr>
      <w:spacing w:before="480"/>
      <w:outlineLvl w:val="0"/>
    </w:pPr>
    <w:rPr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F04E4"/>
    <w:pPr>
      <w:keepNext/>
      <w:keepLines/>
      <w:numPr>
        <w:ilvl w:val="1"/>
        <w:numId w:val="1"/>
      </w:numPr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9F04E4"/>
    <w:pPr>
      <w:keepNext/>
      <w:keepLines/>
      <w:numPr>
        <w:ilvl w:val="2"/>
        <w:numId w:val="1"/>
      </w:numPr>
      <w:spacing w:before="200"/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7EA9"/>
    <w:pPr>
      <w:keepNext/>
      <w:keepLines/>
      <w:numPr>
        <w:ilvl w:val="3"/>
        <w:numId w:val="1"/>
      </w:numPr>
      <w:spacing w:before="200"/>
      <w:outlineLvl w:val="3"/>
    </w:pPr>
    <w:rPr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04E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04E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04E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04E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04E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04E4"/>
    <w:rPr>
      <w:rFonts w:eastAsia="Times New Roman" w:cs="Times New Roman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04E4"/>
    <w:rPr>
      <w:rFonts w:eastAsia="Times New Roman" w:cs="Times New Roman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04E4"/>
    <w:rPr>
      <w:rFonts w:eastAsia="Times New Roman" w:cs="Times New Roman"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7EA9"/>
    <w:rPr>
      <w:rFonts w:eastAsia="Times New Roman" w:cs="Times New Roman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04E4"/>
    <w:rPr>
      <w:rFonts w:ascii="Cambria" w:eastAsia="Times New Roman" w:hAnsi="Cambria" w:cs="Times New Roman"/>
      <w:color w:val="243F60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04E4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04E4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04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04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9F04E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qFormat/>
    <w:rsid w:val="009F04E4"/>
    <w:pPr>
      <w:ind w:left="720"/>
      <w:contextualSpacing/>
    </w:pPr>
  </w:style>
  <w:style w:type="paragraph" w:styleId="KeinLeerraum">
    <w:name w:val="No Spacing"/>
    <w:uiPriority w:val="1"/>
    <w:qFormat/>
    <w:rsid w:val="009F04E4"/>
  </w:style>
  <w:style w:type="paragraph" w:customStyle="1" w:styleId="UBAbtFakInst">
    <w:name w:val="UB_Abt_Fak_Inst"/>
    <w:basedOn w:val="Standard"/>
    <w:rsid w:val="00E449DE"/>
    <w:rPr>
      <w:b/>
    </w:rPr>
  </w:style>
  <w:style w:type="paragraph" w:customStyle="1" w:styleId="UBAdresse">
    <w:name w:val="UB_Adresse"/>
    <w:basedOn w:val="Standard"/>
    <w:rsid w:val="00E449DE"/>
    <w:pPr>
      <w:spacing w:line="169" w:lineRule="exact"/>
    </w:pPr>
    <w:rPr>
      <w:sz w:val="13"/>
    </w:rPr>
  </w:style>
  <w:style w:type="paragraph" w:styleId="Kopfzeile">
    <w:name w:val="header"/>
    <w:basedOn w:val="Standard"/>
    <w:link w:val="KopfzeileZchn"/>
    <w:semiHidden/>
    <w:rsid w:val="00E449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449DE"/>
    <w:rPr>
      <w:rFonts w:ascii="Helvetica" w:eastAsia="Times New Roman" w:hAnsi="Helvetica" w:cs="Times New Roman"/>
      <w:spacing w:val="4"/>
      <w:sz w:val="16"/>
      <w:lang w:val="en-GB" w:eastAsia="en-GB"/>
    </w:rPr>
  </w:style>
  <w:style w:type="paragraph" w:customStyle="1" w:styleId="UBFusszeile">
    <w:name w:val="UB_Fusszeile"/>
    <w:basedOn w:val="Standard"/>
    <w:rsid w:val="00E449DE"/>
    <w:pPr>
      <w:suppressAutoHyphens/>
      <w:spacing w:line="169" w:lineRule="exact"/>
    </w:pPr>
    <w:rPr>
      <w:sz w:val="14"/>
    </w:rPr>
  </w:style>
  <w:style w:type="paragraph" w:styleId="Textkrper2">
    <w:name w:val="Body Text 2"/>
    <w:basedOn w:val="Standard"/>
    <w:link w:val="Textkrper2Zchn"/>
    <w:semiHidden/>
    <w:rsid w:val="00E449DE"/>
    <w:pPr>
      <w:jc w:val="both"/>
    </w:pPr>
    <w:rPr>
      <w:rFonts w:ascii="Arial" w:hAnsi="Arial"/>
      <w:spacing w:val="0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E449DE"/>
    <w:rPr>
      <w:rFonts w:eastAsia="Times New Roman" w:cs="Times New Roman"/>
      <w:lang w:eastAsia="en-GB"/>
    </w:rPr>
  </w:style>
  <w:style w:type="paragraph" w:styleId="Textkrper3">
    <w:name w:val="Body Text 3"/>
    <w:basedOn w:val="Standard"/>
    <w:link w:val="Textkrper3Zchn"/>
    <w:semiHidden/>
    <w:rsid w:val="00E449DE"/>
    <w:rPr>
      <w:rFonts w:ascii="Arial" w:hAnsi="Arial"/>
      <w:spacing w:val="0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E449DE"/>
    <w:rPr>
      <w:rFonts w:eastAsia="Times New Roman" w:cs="Times New Roman"/>
      <w:lang w:eastAsia="en-GB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612B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612B7"/>
    <w:rPr>
      <w:rFonts w:ascii="Helvetica" w:hAnsi="Helvetica" w:cs="Times New Roman"/>
      <w:spacing w:val="4"/>
      <w:sz w:val="16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DFE"/>
    <w:rPr>
      <w:rFonts w:ascii="Helvetica" w:hAnsi="Helvetica" w:cs="Times New Roman"/>
      <w:spacing w:val="4"/>
      <w:sz w:val="16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E1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E13"/>
    <w:rPr>
      <w:rFonts w:ascii="Tahoma" w:hAnsi="Tahoma" w:cs="Tahoma"/>
      <w:spacing w:val="4"/>
      <w:sz w:val="16"/>
      <w:szCs w:val="16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2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E1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E13"/>
    <w:rPr>
      <w:rFonts w:ascii="Helvetica" w:hAnsi="Helvetica" w:cs="Times New Roman"/>
      <w:spacing w:val="4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E13"/>
    <w:rPr>
      <w:rFonts w:ascii="Helvetica" w:hAnsi="Helvetica" w:cs="Times New Roman"/>
      <w:b/>
      <w:bCs/>
      <w:spacing w:val="4"/>
      <w:lang w:val="en-GB" w:eastAsia="en-GB"/>
    </w:rPr>
  </w:style>
  <w:style w:type="paragraph" w:styleId="berarbeitung">
    <w:name w:val="Revision"/>
    <w:hidden/>
    <w:uiPriority w:val="99"/>
    <w:semiHidden/>
    <w:rsid w:val="006C1779"/>
    <w:rPr>
      <w:rFonts w:ascii="Helvetica" w:hAnsi="Helvetica" w:cs="Times New Roman"/>
      <w:spacing w:val="4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9DE"/>
    <w:rPr>
      <w:rFonts w:ascii="Helvetica" w:hAnsi="Helvetica" w:cs="Times New Roman"/>
      <w:spacing w:val="4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04E4"/>
    <w:pPr>
      <w:keepNext/>
      <w:keepLines/>
      <w:numPr>
        <w:numId w:val="1"/>
      </w:numPr>
      <w:spacing w:before="480"/>
      <w:outlineLvl w:val="0"/>
    </w:pPr>
    <w:rPr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F04E4"/>
    <w:pPr>
      <w:keepNext/>
      <w:keepLines/>
      <w:numPr>
        <w:ilvl w:val="1"/>
        <w:numId w:val="1"/>
      </w:numPr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9F04E4"/>
    <w:pPr>
      <w:keepNext/>
      <w:keepLines/>
      <w:numPr>
        <w:ilvl w:val="2"/>
        <w:numId w:val="1"/>
      </w:numPr>
      <w:spacing w:before="200"/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7EA9"/>
    <w:pPr>
      <w:keepNext/>
      <w:keepLines/>
      <w:numPr>
        <w:ilvl w:val="3"/>
        <w:numId w:val="1"/>
      </w:numPr>
      <w:spacing w:before="200"/>
      <w:outlineLvl w:val="3"/>
    </w:pPr>
    <w:rPr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04E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04E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04E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04E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04E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04E4"/>
    <w:rPr>
      <w:rFonts w:eastAsia="Times New Roman" w:cs="Times New Roman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04E4"/>
    <w:rPr>
      <w:rFonts w:eastAsia="Times New Roman" w:cs="Times New Roman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04E4"/>
    <w:rPr>
      <w:rFonts w:eastAsia="Times New Roman" w:cs="Times New Roman"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7EA9"/>
    <w:rPr>
      <w:rFonts w:eastAsia="Times New Roman" w:cs="Times New Roman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04E4"/>
    <w:rPr>
      <w:rFonts w:ascii="Cambria" w:eastAsia="Times New Roman" w:hAnsi="Cambria" w:cs="Times New Roman"/>
      <w:color w:val="243F60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04E4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04E4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04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04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9F04E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qFormat/>
    <w:rsid w:val="009F04E4"/>
    <w:pPr>
      <w:ind w:left="720"/>
      <w:contextualSpacing/>
    </w:pPr>
  </w:style>
  <w:style w:type="paragraph" w:styleId="KeinLeerraum">
    <w:name w:val="No Spacing"/>
    <w:uiPriority w:val="1"/>
    <w:qFormat/>
    <w:rsid w:val="009F04E4"/>
  </w:style>
  <w:style w:type="paragraph" w:customStyle="1" w:styleId="UBAbtFakInst">
    <w:name w:val="UB_Abt_Fak_Inst"/>
    <w:basedOn w:val="Standard"/>
    <w:rsid w:val="00E449DE"/>
    <w:rPr>
      <w:b/>
    </w:rPr>
  </w:style>
  <w:style w:type="paragraph" w:customStyle="1" w:styleId="UBAdresse">
    <w:name w:val="UB_Adresse"/>
    <w:basedOn w:val="Standard"/>
    <w:rsid w:val="00E449DE"/>
    <w:pPr>
      <w:spacing w:line="169" w:lineRule="exact"/>
    </w:pPr>
    <w:rPr>
      <w:sz w:val="13"/>
    </w:rPr>
  </w:style>
  <w:style w:type="paragraph" w:styleId="Kopfzeile">
    <w:name w:val="header"/>
    <w:basedOn w:val="Standard"/>
    <w:link w:val="KopfzeileZchn"/>
    <w:semiHidden/>
    <w:rsid w:val="00E449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449DE"/>
    <w:rPr>
      <w:rFonts w:ascii="Helvetica" w:eastAsia="Times New Roman" w:hAnsi="Helvetica" w:cs="Times New Roman"/>
      <w:spacing w:val="4"/>
      <w:sz w:val="16"/>
      <w:lang w:val="en-GB" w:eastAsia="en-GB"/>
    </w:rPr>
  </w:style>
  <w:style w:type="paragraph" w:customStyle="1" w:styleId="UBFusszeile">
    <w:name w:val="UB_Fusszeile"/>
    <w:basedOn w:val="Standard"/>
    <w:rsid w:val="00E449DE"/>
    <w:pPr>
      <w:suppressAutoHyphens/>
      <w:spacing w:line="169" w:lineRule="exact"/>
    </w:pPr>
    <w:rPr>
      <w:sz w:val="14"/>
    </w:rPr>
  </w:style>
  <w:style w:type="paragraph" w:styleId="Textkrper2">
    <w:name w:val="Body Text 2"/>
    <w:basedOn w:val="Standard"/>
    <w:link w:val="Textkrper2Zchn"/>
    <w:semiHidden/>
    <w:rsid w:val="00E449DE"/>
    <w:pPr>
      <w:jc w:val="both"/>
    </w:pPr>
    <w:rPr>
      <w:rFonts w:ascii="Arial" w:hAnsi="Arial"/>
      <w:spacing w:val="0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E449DE"/>
    <w:rPr>
      <w:rFonts w:eastAsia="Times New Roman" w:cs="Times New Roman"/>
      <w:lang w:eastAsia="en-GB"/>
    </w:rPr>
  </w:style>
  <w:style w:type="paragraph" w:styleId="Textkrper3">
    <w:name w:val="Body Text 3"/>
    <w:basedOn w:val="Standard"/>
    <w:link w:val="Textkrper3Zchn"/>
    <w:semiHidden/>
    <w:rsid w:val="00E449DE"/>
    <w:rPr>
      <w:rFonts w:ascii="Arial" w:hAnsi="Arial"/>
      <w:spacing w:val="0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E449DE"/>
    <w:rPr>
      <w:rFonts w:eastAsia="Times New Roman" w:cs="Times New Roman"/>
      <w:lang w:eastAsia="en-GB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612B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612B7"/>
    <w:rPr>
      <w:rFonts w:ascii="Helvetica" w:hAnsi="Helvetica" w:cs="Times New Roman"/>
      <w:spacing w:val="4"/>
      <w:sz w:val="16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DFE"/>
    <w:rPr>
      <w:rFonts w:ascii="Helvetica" w:hAnsi="Helvetica" w:cs="Times New Roman"/>
      <w:spacing w:val="4"/>
      <w:sz w:val="16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E1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E13"/>
    <w:rPr>
      <w:rFonts w:ascii="Tahoma" w:hAnsi="Tahoma" w:cs="Tahoma"/>
      <w:spacing w:val="4"/>
      <w:sz w:val="16"/>
      <w:szCs w:val="16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2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E1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E13"/>
    <w:rPr>
      <w:rFonts w:ascii="Helvetica" w:hAnsi="Helvetica" w:cs="Times New Roman"/>
      <w:spacing w:val="4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E13"/>
    <w:rPr>
      <w:rFonts w:ascii="Helvetica" w:hAnsi="Helvetica" w:cs="Times New Roman"/>
      <w:b/>
      <w:bCs/>
      <w:spacing w:val="4"/>
      <w:lang w:val="en-GB" w:eastAsia="en-GB"/>
    </w:rPr>
  </w:style>
  <w:style w:type="paragraph" w:styleId="berarbeitung">
    <w:name w:val="Revision"/>
    <w:hidden/>
    <w:uiPriority w:val="99"/>
    <w:semiHidden/>
    <w:rsid w:val="006C1779"/>
    <w:rPr>
      <w:rFonts w:ascii="Helvetica" w:hAnsi="Helvetica" w:cs="Times New Roman"/>
      <w:spacing w:val="4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ECBDD956E53F4AB29DCEE0C829D450" ma:contentTypeVersion="0" ma:contentTypeDescription="Ein neues Dokument erstellen." ma:contentTypeScope="" ma:versionID="2bd68664ed899616133b1a878245d694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97B8-7439-4886-B235-A5F8C0398DCB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140AEB-B039-45FF-81A7-349ABDC69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8D4C6-FD14-4CB6-AD7C-4AE7A9541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3B6708-ABA0-424C-83E9-2923B056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1CFFDED8.dotm</Template>
  <TotalTime>0</TotalTime>
  <Pages>2</Pages>
  <Words>367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Universitätsbibliothek Bern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</dc:creator>
  <cp:lastModifiedBy>Regula</cp:lastModifiedBy>
  <cp:revision>6</cp:revision>
  <cp:lastPrinted>2015-05-12T13:18:00Z</cp:lastPrinted>
  <dcterms:created xsi:type="dcterms:W3CDTF">2015-12-03T09:03:00Z</dcterms:created>
  <dcterms:modified xsi:type="dcterms:W3CDTF">2015-12-04T14:35:00Z</dcterms:modified>
</cp:coreProperties>
</file>